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A5" w:rsidRDefault="00E43CB9">
      <w:bookmarkStart w:id="0" w:name="_GoBack"/>
      <w:bookmarkEnd w:id="0"/>
      <w:r>
        <w:rPr>
          <w:noProof/>
          <w:lang w:eastAsia="en-GB"/>
        </w:rPr>
        <mc:AlternateContent>
          <mc:Choice Requires="wps">
            <w:drawing>
              <wp:anchor distT="0" distB="0" distL="114300" distR="114300" simplePos="0" relativeHeight="251673600" behindDoc="0" locked="0" layoutInCell="1" allowOverlap="1" wp14:anchorId="767FEF72" wp14:editId="2511E9E4">
                <wp:simplePos x="0" y="0"/>
                <wp:positionH relativeFrom="column">
                  <wp:posOffset>3019425</wp:posOffset>
                </wp:positionH>
                <wp:positionV relativeFrom="paragraph">
                  <wp:posOffset>7367905</wp:posOffset>
                </wp:positionV>
                <wp:extent cx="3150870" cy="1943100"/>
                <wp:effectExtent l="0" t="0" r="1143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1943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26D1D" w:rsidRPr="005B4E6B" w:rsidRDefault="00B26D1D">
                            <w:pPr>
                              <w:rPr>
                                <w:rFonts w:ascii="Adobe Fan Heiti Std B" w:eastAsia="Adobe Fan Heiti Std B" w:hAnsi="Adobe Fan Heiti Std B" w:cs="Times New Roman"/>
                                <w:sz w:val="24"/>
                              </w:rPr>
                            </w:pPr>
                            <w:r w:rsidRPr="005B4E6B">
                              <w:rPr>
                                <w:rFonts w:ascii="Adobe Fan Heiti Std B" w:eastAsia="Adobe Fan Heiti Std B" w:hAnsi="Adobe Fan Heiti Std B" w:cs="Times New Roman"/>
                                <w:sz w:val="24"/>
                              </w:rPr>
                              <w:t>The Tutsi refugees in Uganda formed a movement called the Rwandan Patriotic Front which aimed to end Tutsi persecution by removing the Habyarimana regime.</w:t>
                            </w:r>
                          </w:p>
                          <w:p w:rsidR="00B26D1D" w:rsidRDefault="00B26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7.75pt;margin-top:580.15pt;width:248.1pt;height:1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" fillcolor="white [3201]" strokecolor="black [3200]" strokeweight="2pt">
                <v:textbox>
                  <w:txbxContent>
                    <w:p w:rsidR="00B26D1D" w:rsidRPr="005B4E6B" w:rsidRDefault="00B26D1D">
                      <w:pPr>
                        <w:rPr>
                          <w:rFonts w:ascii="Adobe Fan Heiti Std B" w:eastAsia="Adobe Fan Heiti Std B" w:hAnsi="Adobe Fan Heiti Std B" w:cs="Times New Roman"/>
                          <w:sz w:val="24"/>
                        </w:rPr>
                      </w:pPr>
                      <w:r w:rsidRPr="005B4E6B">
                        <w:rPr>
                          <w:rFonts w:ascii="Adobe Fan Heiti Std B" w:eastAsia="Adobe Fan Heiti Std B" w:hAnsi="Adobe Fan Heiti Std B" w:cs="Times New Roman"/>
                          <w:sz w:val="24"/>
                        </w:rPr>
                        <w:t>The Tutsi refugees in Uganda formed a movement called the Rwandan Patriotic Front which aimed to end Tutsi persecution by removing the Habyarimana regime.</w:t>
                      </w:r>
                    </w:p>
                    <w:p w:rsidR="00B26D1D" w:rsidRDefault="00B26D1D"/>
                  </w:txbxContent>
                </v:textbox>
              </v:shape>
            </w:pict>
          </mc:Fallback>
        </mc:AlternateContent>
      </w:r>
      <w:r w:rsidR="005B4E6B">
        <w:rPr>
          <w:noProof/>
          <w:lang w:eastAsia="en-GB"/>
        </w:rPr>
        <mc:AlternateContent>
          <mc:Choice Requires="wps">
            <w:drawing>
              <wp:anchor distT="0" distB="0" distL="114300" distR="114300" simplePos="0" relativeHeight="251661312" behindDoc="0" locked="0" layoutInCell="1" allowOverlap="1" wp14:anchorId="5CA3D2C3" wp14:editId="13D95A6F">
                <wp:simplePos x="0" y="0"/>
                <wp:positionH relativeFrom="column">
                  <wp:posOffset>3015615</wp:posOffset>
                </wp:positionH>
                <wp:positionV relativeFrom="paragraph">
                  <wp:posOffset>-532765</wp:posOffset>
                </wp:positionV>
                <wp:extent cx="3152140" cy="1732915"/>
                <wp:effectExtent l="0" t="0" r="1016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17329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15002" w:rsidRPr="005B4E6B" w:rsidRDefault="00E15002">
                            <w:pPr>
                              <w:rPr>
                                <w:rFonts w:ascii="Adobe Fan Heiti Std B" w:eastAsia="Adobe Fan Heiti Std B" w:hAnsi="Adobe Fan Heiti Std B"/>
                                <w:sz w:val="24"/>
                              </w:rPr>
                            </w:pPr>
                            <w:r w:rsidRPr="005B4E6B">
                              <w:rPr>
                                <w:rFonts w:ascii="Adobe Fan Heiti Std B" w:eastAsia="Adobe Fan Heiti Std B" w:hAnsi="Adobe Fan Heiti Std B"/>
                                <w:sz w:val="24"/>
                              </w:rPr>
                              <w:t>Before Rwanda was colonised in the late 19</w:t>
                            </w:r>
                            <w:r w:rsidRPr="005B4E6B">
                              <w:rPr>
                                <w:rFonts w:ascii="Adobe Fan Heiti Std B" w:eastAsia="Adobe Fan Heiti Std B" w:hAnsi="Adobe Fan Heiti Std B"/>
                                <w:sz w:val="24"/>
                                <w:vertAlign w:val="superscript"/>
                              </w:rPr>
                              <w:t>th</w:t>
                            </w:r>
                            <w:r w:rsidRPr="005B4E6B">
                              <w:rPr>
                                <w:rFonts w:ascii="Adobe Fan Heiti Std B" w:eastAsia="Adobe Fan Heiti Std B" w:hAnsi="Adobe Fan Heiti Std B"/>
                                <w:sz w:val="24"/>
                              </w:rPr>
                              <w:t xml:space="preserve"> century it had a monarchy.  Rwanda was colonised by the Germans and then the Belgians.</w:t>
                            </w:r>
                          </w:p>
                          <w:p w:rsidR="00B26D1D" w:rsidRDefault="00B26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7.45pt;margin-top:-41.95pt;width:248.2pt;height:13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" fillcolor="white [3201]" strokecolor="black [3200]" strokeweight="2pt">
                <v:textbox>
                  <w:txbxContent>
                    <w:p w:rsidR="00E15002" w:rsidRPr="005B4E6B" w:rsidRDefault="00E15002">
                      <w:pPr>
                        <w:rPr>
                          <w:rFonts w:ascii="Adobe Fan Heiti Std B" w:eastAsia="Adobe Fan Heiti Std B" w:hAnsi="Adobe Fan Heiti Std B"/>
                          <w:sz w:val="24"/>
                        </w:rPr>
                      </w:pPr>
                      <w:r w:rsidRPr="005B4E6B">
                        <w:rPr>
                          <w:rFonts w:ascii="Adobe Fan Heiti Std B" w:eastAsia="Adobe Fan Heiti Std B" w:hAnsi="Adobe Fan Heiti Std B"/>
                          <w:sz w:val="24"/>
                        </w:rPr>
                        <w:t>Before Rwanda was colonised in the late 19</w:t>
                      </w:r>
                      <w:r w:rsidRPr="005B4E6B">
                        <w:rPr>
                          <w:rFonts w:ascii="Adobe Fan Heiti Std B" w:eastAsia="Adobe Fan Heiti Std B" w:hAnsi="Adobe Fan Heiti Std B"/>
                          <w:sz w:val="24"/>
                          <w:vertAlign w:val="superscript"/>
                        </w:rPr>
                        <w:t>th</w:t>
                      </w:r>
                      <w:r w:rsidRPr="005B4E6B">
                        <w:rPr>
                          <w:rFonts w:ascii="Adobe Fan Heiti Std B" w:eastAsia="Adobe Fan Heiti Std B" w:hAnsi="Adobe Fan Heiti Std B"/>
                          <w:sz w:val="24"/>
                        </w:rPr>
                        <w:t xml:space="preserve"> century it had a monarchy.  Rwanda was colonised by the Germans and then the Belgians.</w:t>
                      </w:r>
                    </w:p>
                    <w:p w:rsidR="00B26D1D" w:rsidRDefault="00B26D1D"/>
                  </w:txbxContent>
                </v:textbox>
              </v:shape>
            </w:pict>
          </mc:Fallback>
        </mc:AlternateContent>
      </w:r>
      <w:r w:rsidR="005B4E6B">
        <w:rPr>
          <w:noProof/>
          <w:lang w:eastAsia="en-GB"/>
        </w:rPr>
        <mc:AlternateContent>
          <mc:Choice Requires="wps">
            <w:drawing>
              <wp:anchor distT="0" distB="0" distL="114300" distR="114300" simplePos="0" relativeHeight="251659264" behindDoc="0" locked="0" layoutInCell="1" allowOverlap="1" wp14:anchorId="146F14C4" wp14:editId="047C5EC6">
                <wp:simplePos x="0" y="0"/>
                <wp:positionH relativeFrom="column">
                  <wp:posOffset>-573405</wp:posOffset>
                </wp:positionH>
                <wp:positionV relativeFrom="paragraph">
                  <wp:posOffset>-560070</wp:posOffset>
                </wp:positionV>
                <wp:extent cx="3009900" cy="17602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7602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15002" w:rsidRPr="005B4E6B" w:rsidRDefault="00E15002">
                            <w:pPr>
                              <w:rPr>
                                <w:rFonts w:ascii="Adobe Fan Heiti Std B" w:eastAsia="Adobe Fan Heiti Std B" w:hAnsi="Adobe Fan Heiti Std B"/>
                                <w:sz w:val="24"/>
                              </w:rPr>
                            </w:pPr>
                            <w:r w:rsidRPr="005B4E6B">
                              <w:rPr>
                                <w:rFonts w:ascii="Adobe Fan Heiti Std B" w:eastAsia="Adobe Fan Heiti Std B" w:hAnsi="Adobe Fan Heiti Std B"/>
                                <w:sz w:val="24"/>
                              </w:rPr>
                              <w:t>The Rwandan people consisted of three different groups: the Hutus, the Tutsis and the Twa.  The Hutus made up around 80-85% of the population, the Tutsis around 15-18% and the Twa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15pt;margin-top:-44.1pt;width:237pt;height:1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" fillcolor="white [3201]" strokecolor="black [3200]" strokeweight="2pt">
                <v:textbox>
                  <w:txbxContent>
                    <w:p w:rsidR="00E15002" w:rsidRPr="005B4E6B" w:rsidRDefault="00E15002">
                      <w:pPr>
                        <w:rPr>
                          <w:rFonts w:ascii="Adobe Fan Heiti Std B" w:eastAsia="Adobe Fan Heiti Std B" w:hAnsi="Adobe Fan Heiti Std B"/>
                          <w:sz w:val="24"/>
                        </w:rPr>
                      </w:pPr>
                      <w:r w:rsidRPr="005B4E6B">
                        <w:rPr>
                          <w:rFonts w:ascii="Adobe Fan Heiti Std B" w:eastAsia="Adobe Fan Heiti Std B" w:hAnsi="Adobe Fan Heiti Std B"/>
                          <w:sz w:val="24"/>
                        </w:rPr>
                        <w:t>The Rwandan people consisted of three different groups: the Hutus, the Tutsis and the Twa.  The Hutus made up around 80-85% of the population, the Tutsis around 15-18% and the Twa 1%.</w:t>
                      </w:r>
                    </w:p>
                  </w:txbxContent>
                </v:textbox>
              </v:shape>
            </w:pict>
          </mc:Fallback>
        </mc:AlternateContent>
      </w:r>
      <w:r w:rsidR="005B4E6B">
        <w:rPr>
          <w:noProof/>
          <w:lang w:eastAsia="en-GB"/>
        </w:rPr>
        <mc:AlternateContent>
          <mc:Choice Requires="wps">
            <w:drawing>
              <wp:anchor distT="0" distB="0" distL="114300" distR="114300" simplePos="0" relativeHeight="251665408" behindDoc="0" locked="0" layoutInCell="1" allowOverlap="1" wp14:anchorId="324C94EB" wp14:editId="3EF9BDAF">
                <wp:simplePos x="0" y="0"/>
                <wp:positionH relativeFrom="column">
                  <wp:posOffset>3015615</wp:posOffset>
                </wp:positionH>
                <wp:positionV relativeFrom="paragraph">
                  <wp:posOffset>1896745</wp:posOffset>
                </wp:positionV>
                <wp:extent cx="3151505" cy="1953895"/>
                <wp:effectExtent l="0" t="0" r="10795"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19538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F1150" w:rsidRPr="005B4E6B" w:rsidRDefault="001F1150">
                            <w:pPr>
                              <w:rPr>
                                <w:rFonts w:ascii="Adobe Fan Heiti Std B" w:eastAsia="Adobe Fan Heiti Std B" w:hAnsi="Adobe Fan Heiti Std B"/>
                                <w:sz w:val="24"/>
                              </w:rPr>
                            </w:pPr>
                            <w:r w:rsidRPr="005B4E6B">
                              <w:rPr>
                                <w:rFonts w:ascii="Adobe Fan Heiti Std B" w:eastAsia="Adobe Fan Heiti Std B" w:hAnsi="Adobe Fan Heiti Std B"/>
                                <w:sz w:val="24"/>
                              </w:rPr>
                              <w:t>The Belgian colonists used the Tutsi ruling elites to govern the country which generated resentment amongst the Hutu majority.</w:t>
                            </w:r>
                          </w:p>
                          <w:p w:rsidR="00B26D1D" w:rsidRDefault="00B26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7.45pt;margin-top:149.35pt;width:248.15pt;height:15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" fillcolor="white [3201]" strokecolor="black [3200]" strokeweight="2pt">
                <v:textbox>
                  <w:txbxContent>
                    <w:p w:rsidR="001F1150" w:rsidRPr="005B4E6B" w:rsidRDefault="001F1150">
                      <w:pPr>
                        <w:rPr>
                          <w:rFonts w:ascii="Adobe Fan Heiti Std B" w:eastAsia="Adobe Fan Heiti Std B" w:hAnsi="Adobe Fan Heiti Std B"/>
                          <w:sz w:val="24"/>
                        </w:rPr>
                      </w:pPr>
                      <w:r w:rsidRPr="005B4E6B">
                        <w:rPr>
                          <w:rFonts w:ascii="Adobe Fan Heiti Std B" w:eastAsia="Adobe Fan Heiti Std B" w:hAnsi="Adobe Fan Heiti Std B"/>
                          <w:sz w:val="24"/>
                        </w:rPr>
                        <w:t>The Belgian colonists used the Tutsi ruling elites to govern the country which generated resentment amongst the Hutu majority.</w:t>
                      </w:r>
                    </w:p>
                    <w:p w:rsidR="00B26D1D" w:rsidRDefault="00B26D1D"/>
                  </w:txbxContent>
                </v:textbox>
              </v:shape>
            </w:pict>
          </mc:Fallback>
        </mc:AlternateContent>
      </w:r>
      <w:r w:rsidR="005B4E6B">
        <w:rPr>
          <w:noProof/>
          <w:lang w:eastAsia="en-GB"/>
        </w:rPr>
        <mc:AlternateContent>
          <mc:Choice Requires="wps">
            <w:drawing>
              <wp:anchor distT="0" distB="0" distL="114300" distR="114300" simplePos="0" relativeHeight="251667456" behindDoc="0" locked="0" layoutInCell="1" allowOverlap="1" wp14:anchorId="0DEEB2E7" wp14:editId="1951F09B">
                <wp:simplePos x="0" y="0"/>
                <wp:positionH relativeFrom="column">
                  <wp:posOffset>-587375</wp:posOffset>
                </wp:positionH>
                <wp:positionV relativeFrom="paragraph">
                  <wp:posOffset>4585335</wp:posOffset>
                </wp:positionV>
                <wp:extent cx="3019425" cy="1978025"/>
                <wp:effectExtent l="0" t="0" r="28575"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9780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26D1D" w:rsidRPr="005B4E6B" w:rsidRDefault="001F1150">
                            <w:pPr>
                              <w:rPr>
                                <w:rFonts w:ascii="Adobe Fan Heiti Std B" w:eastAsia="Adobe Fan Heiti Std B" w:hAnsi="Adobe Fan Heiti Std B"/>
                                <w:sz w:val="24"/>
                              </w:rPr>
                            </w:pPr>
                            <w:r w:rsidRPr="005B4E6B">
                              <w:rPr>
                                <w:rFonts w:ascii="Adobe Fan Heiti Std B" w:eastAsia="Adobe Fan Heiti Std B" w:hAnsi="Adobe Fan Heiti Std B"/>
                                <w:sz w:val="24"/>
                              </w:rPr>
                              <w:t>By 1959 Belgium knew that it would soon leave Rwanda and decided to give power to the Hutu majority.  This immediately led to large killings against the Tutsis across Rwanda.  Many Tutsi fled to neighbouring Uganda.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6.25pt;margin-top:361.05pt;width:237.75pt;height:15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" fillcolor="white [3201]" strokecolor="black [3200]" strokeweight="2pt">
                <v:textbox>
                  <w:txbxContent>
                    <w:p w:rsidR="00B26D1D" w:rsidRPr="005B4E6B" w:rsidRDefault="001F1150">
                      <w:pPr>
                        <w:rPr>
                          <w:rFonts w:ascii="Adobe Fan Heiti Std B" w:eastAsia="Adobe Fan Heiti Std B" w:hAnsi="Adobe Fan Heiti Std B"/>
                          <w:sz w:val="24"/>
                        </w:rPr>
                      </w:pPr>
                      <w:r w:rsidRPr="005B4E6B">
                        <w:rPr>
                          <w:rFonts w:ascii="Adobe Fan Heiti Std B" w:eastAsia="Adobe Fan Heiti Std B" w:hAnsi="Adobe Fan Heiti Std B"/>
                          <w:sz w:val="24"/>
                        </w:rPr>
                        <w:t>By 1959 Belgium knew that it would soon leave Rwanda and decided to give power to the Hutu majority.  This immediately led to large killings against the Tutsis across Rwanda.  Many Tutsi fled to neighbouring Uganda.</w:t>
                      </w:r>
                    </w:p>
                  </w:txbxContent>
                </v:textbox>
              </v:shape>
            </w:pict>
          </mc:Fallback>
        </mc:AlternateContent>
      </w:r>
      <w:r w:rsidR="005B4E6B">
        <w:rPr>
          <w:noProof/>
          <w:lang w:eastAsia="en-GB"/>
        </w:rPr>
        <mc:AlternateContent>
          <mc:Choice Requires="wps">
            <w:drawing>
              <wp:anchor distT="0" distB="0" distL="114300" distR="114300" simplePos="0" relativeHeight="251669504" behindDoc="0" locked="0" layoutInCell="1" allowOverlap="1" wp14:anchorId="778835FC" wp14:editId="3F8BEFEB">
                <wp:simplePos x="0" y="0"/>
                <wp:positionH relativeFrom="column">
                  <wp:posOffset>3016250</wp:posOffset>
                </wp:positionH>
                <wp:positionV relativeFrom="paragraph">
                  <wp:posOffset>4573270</wp:posOffset>
                </wp:positionV>
                <wp:extent cx="3151505" cy="1403985"/>
                <wp:effectExtent l="0" t="0" r="10795"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F1150" w:rsidRPr="005B4E6B" w:rsidRDefault="001F1150">
                            <w:pPr>
                              <w:rPr>
                                <w:rFonts w:ascii="Adobe Fan Heiti Std B" w:eastAsia="Adobe Fan Heiti Std B" w:hAnsi="Adobe Fan Heiti Std B"/>
                                <w:sz w:val="24"/>
                                <w:szCs w:val="24"/>
                              </w:rPr>
                            </w:pPr>
                            <w:r w:rsidRPr="005B4E6B">
                              <w:rPr>
                                <w:rFonts w:ascii="Adobe Fan Heiti Std B" w:eastAsia="Adobe Fan Heiti Std B" w:hAnsi="Adobe Fan Heiti Std B"/>
                                <w:sz w:val="24"/>
                                <w:szCs w:val="24"/>
                              </w:rPr>
                              <w:t>In 1973 Juvenal Habyarimana took power in Rwanda and the persecution of the Tutsi minority increased.  Hutu power developed which sought the extermination of the Tutsi people.</w:t>
                            </w:r>
                          </w:p>
                          <w:p w:rsidR="00B26D1D" w:rsidRDefault="00B26D1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37.5pt;margin-top:360.1pt;width:248.1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" fillcolor="white [3201]" strokecolor="black [3200]" strokeweight="2pt">
                <v:textbox style="mso-fit-shape-to-text:t">
                  <w:txbxContent>
                    <w:p w:rsidR="001F1150" w:rsidRPr="005B4E6B" w:rsidRDefault="001F1150">
                      <w:pPr>
                        <w:rPr>
                          <w:rFonts w:ascii="Adobe Fan Heiti Std B" w:eastAsia="Adobe Fan Heiti Std B" w:hAnsi="Adobe Fan Heiti Std B"/>
                          <w:sz w:val="24"/>
                          <w:szCs w:val="24"/>
                        </w:rPr>
                      </w:pPr>
                      <w:r w:rsidRPr="005B4E6B">
                        <w:rPr>
                          <w:rFonts w:ascii="Adobe Fan Heiti Std B" w:eastAsia="Adobe Fan Heiti Std B" w:hAnsi="Adobe Fan Heiti Std B"/>
                          <w:sz w:val="24"/>
                          <w:szCs w:val="24"/>
                        </w:rPr>
                        <w:t>In 1973 Juvenal Habyarimana took power in Rwanda and the persecution of the Tutsi minority increased.  Hutu power developed which sought the extermination of the Tutsi people.</w:t>
                      </w:r>
                    </w:p>
                    <w:p w:rsidR="00B26D1D" w:rsidRDefault="00B26D1D"/>
                  </w:txbxContent>
                </v:textbox>
              </v:shape>
            </w:pict>
          </mc:Fallback>
        </mc:AlternateContent>
      </w:r>
      <w:r w:rsidR="005B4E6B">
        <w:rPr>
          <w:noProof/>
          <w:lang w:eastAsia="en-GB"/>
        </w:rPr>
        <mc:AlternateContent>
          <mc:Choice Requires="wps">
            <w:drawing>
              <wp:anchor distT="0" distB="0" distL="114300" distR="114300" simplePos="0" relativeHeight="251663360" behindDoc="0" locked="0" layoutInCell="1" allowOverlap="1" wp14:anchorId="4953A8C6" wp14:editId="297E9C02">
                <wp:simplePos x="0" y="0"/>
                <wp:positionH relativeFrom="column">
                  <wp:posOffset>-581025</wp:posOffset>
                </wp:positionH>
                <wp:positionV relativeFrom="paragraph">
                  <wp:posOffset>1901304</wp:posOffset>
                </wp:positionV>
                <wp:extent cx="3009900" cy="1403985"/>
                <wp:effectExtent l="0" t="0" r="1905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15002" w:rsidRPr="005B4E6B" w:rsidRDefault="00E15002">
                            <w:pPr>
                              <w:rPr>
                                <w:rFonts w:ascii="Adobe Fan Heiti Std B" w:eastAsia="Adobe Fan Heiti Std B" w:hAnsi="Adobe Fan Heiti Std B"/>
                                <w:sz w:val="24"/>
                              </w:rPr>
                            </w:pPr>
                            <w:r w:rsidRPr="005B4E6B">
                              <w:rPr>
                                <w:rFonts w:ascii="Adobe Fan Heiti Std B" w:eastAsia="Adobe Fan Heiti Std B" w:hAnsi="Adobe Fan Heiti Std B"/>
                                <w:sz w:val="24"/>
                              </w:rPr>
                              <w:t>During the Belgian colonisation, a national census fixed the Rwandan people’s ethnicity to Hutu, Tutsi or Twa.  Th</w:t>
                            </w:r>
                            <w:r w:rsidR="001F1150" w:rsidRPr="005B4E6B">
                              <w:rPr>
                                <w:rFonts w:ascii="Adobe Fan Heiti Std B" w:eastAsia="Adobe Fan Heiti Std B" w:hAnsi="Adobe Fan Heiti Std B"/>
                                <w:sz w:val="24"/>
                              </w:rPr>
                              <w:t>is was based on physical features and everyone had to carry an identity card with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45.75pt;margin-top:149.7pt;width:23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" fillcolor="white [3201]" strokecolor="black [3200]" strokeweight="2pt">
                <v:textbox style="mso-fit-shape-to-text:t">
                  <w:txbxContent>
                    <w:p w:rsidR="00E15002" w:rsidRPr="005B4E6B" w:rsidRDefault="00E15002">
                      <w:pPr>
                        <w:rPr>
                          <w:rFonts w:ascii="Adobe Fan Heiti Std B" w:eastAsia="Adobe Fan Heiti Std B" w:hAnsi="Adobe Fan Heiti Std B"/>
                          <w:sz w:val="24"/>
                        </w:rPr>
                      </w:pPr>
                      <w:r w:rsidRPr="005B4E6B">
                        <w:rPr>
                          <w:rFonts w:ascii="Adobe Fan Heiti Std B" w:eastAsia="Adobe Fan Heiti Std B" w:hAnsi="Adobe Fan Heiti Std B"/>
                          <w:sz w:val="24"/>
                        </w:rPr>
                        <w:t>During the Belgian colonisation, a national census fixed the Rwandan people’s ethnicity to Hutu, Tutsi or Twa.  Th</w:t>
                      </w:r>
                      <w:r w:rsidR="001F1150" w:rsidRPr="005B4E6B">
                        <w:rPr>
                          <w:rFonts w:ascii="Adobe Fan Heiti Std B" w:eastAsia="Adobe Fan Heiti Std B" w:hAnsi="Adobe Fan Heiti Std B"/>
                          <w:sz w:val="24"/>
                        </w:rPr>
                        <w:t>is was based on physical features and everyone had to carry an identity card with them.</w:t>
                      </w:r>
                    </w:p>
                  </w:txbxContent>
                </v:textbox>
              </v:shape>
            </w:pict>
          </mc:Fallback>
        </mc:AlternateContent>
      </w:r>
      <w:r w:rsidR="005B4E6B">
        <w:rPr>
          <w:noProof/>
          <w:lang w:eastAsia="en-GB"/>
        </w:rPr>
        <mc:AlternateContent>
          <mc:Choice Requires="wps">
            <w:drawing>
              <wp:anchor distT="0" distB="0" distL="114300" distR="114300" simplePos="0" relativeHeight="251671552" behindDoc="0" locked="0" layoutInCell="1" allowOverlap="1" wp14:anchorId="7933B7AA" wp14:editId="5019E4C6">
                <wp:simplePos x="0" y="0"/>
                <wp:positionH relativeFrom="column">
                  <wp:posOffset>-571500</wp:posOffset>
                </wp:positionH>
                <wp:positionV relativeFrom="paragraph">
                  <wp:posOffset>7353300</wp:posOffset>
                </wp:positionV>
                <wp:extent cx="3009900" cy="1403985"/>
                <wp:effectExtent l="0" t="0" r="19050" b="273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26D1D" w:rsidRPr="005B4E6B" w:rsidRDefault="00B26D1D">
                            <w:pPr>
                              <w:rPr>
                                <w:rFonts w:ascii="Adobe Fan Heiti Std B" w:eastAsia="Adobe Fan Heiti Std B" w:hAnsi="Adobe Fan Heiti Std B"/>
                                <w:sz w:val="24"/>
                              </w:rPr>
                            </w:pPr>
                            <w:r w:rsidRPr="005B4E6B">
                              <w:rPr>
                                <w:rFonts w:ascii="Adobe Fan Heiti Std B" w:eastAsia="Adobe Fan Heiti Std B" w:hAnsi="Adobe Fan Heiti Std B"/>
                                <w:sz w:val="24"/>
                              </w:rPr>
                              <w:t xml:space="preserve">Under Habyarimana the Rwandan economy suffered and anti-Tutsi propaganda and persecution increased.  Civilian militia called the </w:t>
                            </w:r>
                            <w:proofErr w:type="spellStart"/>
                            <w:r w:rsidRPr="005B4E6B">
                              <w:rPr>
                                <w:rFonts w:ascii="Adobe Fan Heiti Std B" w:eastAsia="Adobe Fan Heiti Std B" w:hAnsi="Adobe Fan Heiti Std B"/>
                                <w:i/>
                                <w:sz w:val="24"/>
                              </w:rPr>
                              <w:t>Interhamwe</w:t>
                            </w:r>
                            <w:proofErr w:type="spellEnd"/>
                            <w:r w:rsidRPr="005B4E6B">
                              <w:rPr>
                                <w:rFonts w:ascii="Adobe Fan Heiti Std B" w:eastAsia="Adobe Fan Heiti Std B" w:hAnsi="Adobe Fan Heiti Std B"/>
                                <w:sz w:val="24"/>
                              </w:rPr>
                              <w:t xml:space="preserve"> were equipped and trained with the support of the French.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45pt;margin-top:579pt;width:237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" fillcolor="white [3201]" strokecolor="black [3200]" strokeweight="2pt">
                <v:textbox style="mso-fit-shape-to-text:t">
                  <w:txbxContent>
                    <w:p w:rsidR="00B26D1D" w:rsidRPr="005B4E6B" w:rsidRDefault="00B26D1D">
                      <w:pPr>
                        <w:rPr>
                          <w:rFonts w:ascii="Adobe Fan Heiti Std B" w:eastAsia="Adobe Fan Heiti Std B" w:hAnsi="Adobe Fan Heiti Std B"/>
                          <w:sz w:val="24"/>
                        </w:rPr>
                      </w:pPr>
                      <w:r w:rsidRPr="005B4E6B">
                        <w:rPr>
                          <w:rFonts w:ascii="Adobe Fan Heiti Std B" w:eastAsia="Adobe Fan Heiti Std B" w:hAnsi="Adobe Fan Heiti Std B"/>
                          <w:sz w:val="24"/>
                        </w:rPr>
                        <w:t xml:space="preserve">Under Habyarimana the Rwandan economy suffered and anti-Tutsi propaganda and persecution increased.  Civilian militia called the </w:t>
                      </w:r>
                      <w:proofErr w:type="spellStart"/>
                      <w:r w:rsidRPr="005B4E6B">
                        <w:rPr>
                          <w:rFonts w:ascii="Adobe Fan Heiti Std B" w:eastAsia="Adobe Fan Heiti Std B" w:hAnsi="Adobe Fan Heiti Std B"/>
                          <w:i/>
                          <w:sz w:val="24"/>
                        </w:rPr>
                        <w:t>Interhamwe</w:t>
                      </w:r>
                      <w:proofErr w:type="spellEnd"/>
                      <w:r w:rsidRPr="005B4E6B">
                        <w:rPr>
                          <w:rFonts w:ascii="Adobe Fan Heiti Std B" w:eastAsia="Adobe Fan Heiti Std B" w:hAnsi="Adobe Fan Heiti Std B"/>
                          <w:sz w:val="24"/>
                        </w:rPr>
                        <w:t xml:space="preserve"> were equipped and trained with the support of the French.</w:t>
                      </w:r>
                    </w:p>
                  </w:txbxContent>
                </v:textbox>
              </v:shape>
            </w:pict>
          </mc:Fallback>
        </mc:AlternateContent>
      </w:r>
    </w:p>
    <w:sectPr w:rsidR="00DF3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02"/>
    <w:rsid w:val="001F1150"/>
    <w:rsid w:val="002810E9"/>
    <w:rsid w:val="00320C91"/>
    <w:rsid w:val="005B4E6B"/>
    <w:rsid w:val="0074135B"/>
    <w:rsid w:val="00AA6F92"/>
    <w:rsid w:val="00B26D1D"/>
    <w:rsid w:val="00E15002"/>
    <w:rsid w:val="00E43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0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653A6065.dotm</Template>
  <TotalTime>21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2012-09-19T07:25:00Z</dcterms:created>
  <dcterms:modified xsi:type="dcterms:W3CDTF">2012-09-19T08:06:00Z</dcterms:modified>
</cp:coreProperties>
</file>