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BD" w:rsidRDefault="00295A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27CBE" wp14:editId="4D684649">
                <wp:simplePos x="0" y="0"/>
                <wp:positionH relativeFrom="column">
                  <wp:posOffset>-628650</wp:posOffset>
                </wp:positionH>
                <wp:positionV relativeFrom="paragraph">
                  <wp:posOffset>2047240</wp:posOffset>
                </wp:positionV>
                <wp:extent cx="2797810" cy="2124075"/>
                <wp:effectExtent l="19050" t="19050" r="40640" b="857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212407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522" w:rsidRPr="00383522" w:rsidRDefault="00383522" w:rsidP="003835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383522">
                              <w:rPr>
                                <w:b/>
                                <w:sz w:val="28"/>
                              </w:rPr>
                              <w:t>What films have you seen about the Rwandan genocide?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34" o:spid="_x0000_s1026" type="#_x0000_t60" style="position:absolute;margin-left:-49.5pt;margin-top:161.2pt;width:220.3pt;height:16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83522" w:rsidRPr="00383522" w:rsidRDefault="00383522" w:rsidP="003835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383522">
                        <w:rPr>
                          <w:b/>
                          <w:sz w:val="28"/>
                        </w:rPr>
                        <w:t>What films have you seen about the Rwandan genocide?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D0B24" wp14:editId="47614808">
                <wp:simplePos x="0" y="0"/>
                <wp:positionH relativeFrom="column">
                  <wp:posOffset>6410325</wp:posOffset>
                </wp:positionH>
                <wp:positionV relativeFrom="paragraph">
                  <wp:posOffset>2114550</wp:posOffset>
                </wp:positionV>
                <wp:extent cx="3207385" cy="2057400"/>
                <wp:effectExtent l="19050" t="19050" r="50165" b="7620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85" cy="205740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522" w:rsidRDefault="00383522" w:rsidP="00383522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83522" w:rsidRPr="00383522" w:rsidRDefault="00383522" w:rsidP="003835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83522">
                              <w:rPr>
                                <w:b/>
                                <w:sz w:val="28"/>
                              </w:rPr>
                              <w:t>What role did the UN and the West 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7" type="#_x0000_t60" style="position:absolute;margin-left:504.75pt;margin-top:166.5pt;width:252.55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83522" w:rsidRDefault="00383522" w:rsidP="00383522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383522" w:rsidRPr="00383522" w:rsidRDefault="00383522" w:rsidP="003835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83522">
                        <w:rPr>
                          <w:b/>
                          <w:sz w:val="28"/>
                        </w:rPr>
                        <w:t>What role did the UN and the West play?</w:t>
                      </w:r>
                    </w:p>
                  </w:txbxContent>
                </v:textbox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54095" wp14:editId="1C5B80A1">
                <wp:simplePos x="0" y="0"/>
                <wp:positionH relativeFrom="column">
                  <wp:posOffset>6057900</wp:posOffset>
                </wp:positionH>
                <wp:positionV relativeFrom="paragraph">
                  <wp:posOffset>4367530</wp:posOffset>
                </wp:positionV>
                <wp:extent cx="3455035" cy="1801495"/>
                <wp:effectExtent l="9525" t="5080" r="12065" b="1270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03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77pt;margin-top:343.9pt;width:272.05pt;height:1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"/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2548F" wp14:editId="4052FB5E">
                <wp:simplePos x="0" y="0"/>
                <wp:positionH relativeFrom="column">
                  <wp:posOffset>3048635</wp:posOffset>
                </wp:positionH>
                <wp:positionV relativeFrom="paragraph">
                  <wp:posOffset>4231005</wp:posOffset>
                </wp:positionV>
                <wp:extent cx="2743200" cy="2033270"/>
                <wp:effectExtent l="38735" t="30480" r="37465" b="317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327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522" w:rsidRDefault="00383522" w:rsidP="00383522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83522" w:rsidRPr="00383522" w:rsidRDefault="00383522" w:rsidP="003835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83522">
                              <w:rPr>
                                <w:b/>
                                <w:sz w:val="28"/>
                              </w:rPr>
                              <w:t>How did the genocide 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0" style="position:absolute;margin-left:240.05pt;margin-top:333.15pt;width:3in;height:16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83522" w:rsidRDefault="00383522" w:rsidP="00383522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383522" w:rsidRPr="00383522" w:rsidRDefault="00383522" w:rsidP="003835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83522">
                        <w:rPr>
                          <w:b/>
                          <w:sz w:val="28"/>
                        </w:rPr>
                        <w:t>How did the genocide end?</w:t>
                      </w:r>
                    </w:p>
                  </w:txbxContent>
                </v:textbox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223EF" wp14:editId="7DA9590B">
                <wp:simplePos x="0" y="0"/>
                <wp:positionH relativeFrom="column">
                  <wp:posOffset>5943600</wp:posOffset>
                </wp:positionH>
                <wp:positionV relativeFrom="paragraph">
                  <wp:posOffset>-27305</wp:posOffset>
                </wp:positionV>
                <wp:extent cx="3569335" cy="1801495"/>
                <wp:effectExtent l="9525" t="10795" r="12065" b="698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33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68pt;margin-top:-2.15pt;width:281.0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asIwIAAD8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"/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9F74D" wp14:editId="33212C00">
                <wp:simplePos x="0" y="0"/>
                <wp:positionH relativeFrom="column">
                  <wp:posOffset>-628015</wp:posOffset>
                </wp:positionH>
                <wp:positionV relativeFrom="paragraph">
                  <wp:posOffset>-27305</wp:posOffset>
                </wp:positionV>
                <wp:extent cx="3580765" cy="1801495"/>
                <wp:effectExtent l="10160" t="10795" r="9525" b="698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9.45pt;margin-top:-2.15pt;width:281.95pt;height:1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1R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"/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1CC7A" wp14:editId="4C2E1AF1">
                <wp:simplePos x="0" y="0"/>
                <wp:positionH relativeFrom="column">
                  <wp:posOffset>2809875</wp:posOffset>
                </wp:positionH>
                <wp:positionV relativeFrom="paragraph">
                  <wp:posOffset>1774190</wp:posOffset>
                </wp:positionV>
                <wp:extent cx="984250" cy="668655"/>
                <wp:effectExtent l="47625" t="50165" r="6350" b="508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425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21.25pt;margin-top:139.7pt;width:77.5pt;height:52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C795A" wp14:editId="02583775">
                <wp:simplePos x="0" y="0"/>
                <wp:positionH relativeFrom="column">
                  <wp:posOffset>5336540</wp:posOffset>
                </wp:positionH>
                <wp:positionV relativeFrom="paragraph">
                  <wp:posOffset>1774190</wp:posOffset>
                </wp:positionV>
                <wp:extent cx="949960" cy="668655"/>
                <wp:effectExtent l="12065" t="50165" r="476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96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20.2pt;margin-top:139.7pt;width:74.8pt;height:52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43B1B" wp14:editId="736C25BE">
                <wp:simplePos x="0" y="0"/>
                <wp:positionH relativeFrom="column">
                  <wp:posOffset>5336540</wp:posOffset>
                </wp:positionH>
                <wp:positionV relativeFrom="paragraph">
                  <wp:posOffset>3261995</wp:posOffset>
                </wp:positionV>
                <wp:extent cx="1077595" cy="1024255"/>
                <wp:effectExtent l="12065" t="13970" r="53340" b="476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0.2pt;margin-top:256.85pt;width:84.85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DEOQIAAGQ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">
                <v:stroke endarrow="block"/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0DDEE" wp14:editId="317EBE04">
                <wp:simplePos x="0" y="0"/>
                <wp:positionH relativeFrom="column">
                  <wp:posOffset>-723900</wp:posOffset>
                </wp:positionH>
                <wp:positionV relativeFrom="paragraph">
                  <wp:posOffset>4438015</wp:posOffset>
                </wp:positionV>
                <wp:extent cx="3467100" cy="2023745"/>
                <wp:effectExtent l="9525" t="8890" r="9525" b="571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7pt;margin-top:349.45pt;width:273pt;height:15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"/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C6F06" wp14:editId="1D4C35A3">
                <wp:simplePos x="0" y="0"/>
                <wp:positionH relativeFrom="column">
                  <wp:posOffset>2438400</wp:posOffset>
                </wp:positionH>
                <wp:positionV relativeFrom="paragraph">
                  <wp:posOffset>3261995</wp:posOffset>
                </wp:positionV>
                <wp:extent cx="1355725" cy="1105535"/>
                <wp:effectExtent l="47625" t="13970" r="6350" b="5207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110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2pt;margin-top:256.85pt;width:106.75pt;height:87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163830</wp:posOffset>
                </wp:positionV>
                <wp:extent cx="2360930" cy="1883410"/>
                <wp:effectExtent l="38735" t="30480" r="38735" b="2921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188341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522" w:rsidRDefault="00383522" w:rsidP="0038352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383522" w:rsidRPr="00383522" w:rsidRDefault="00383522" w:rsidP="003835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83522">
                              <w:rPr>
                                <w:b/>
                                <w:sz w:val="28"/>
                              </w:rPr>
                              <w:t>How did the genocide start?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9" type="#_x0000_t60" style="position:absolute;margin-left:263.3pt;margin-top:12.9pt;width:185.9pt;height:14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83522" w:rsidRDefault="00383522" w:rsidP="0038352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383522" w:rsidRPr="00383522" w:rsidRDefault="00383522" w:rsidP="003835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83522">
                        <w:rPr>
                          <w:b/>
                          <w:sz w:val="28"/>
                        </w:rPr>
                        <w:t>How did the genocide start?</w:t>
                      </w:r>
                    </w:p>
                  </w:txbxContent>
                </v:textbox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2442845</wp:posOffset>
                </wp:positionV>
                <wp:extent cx="1542415" cy="819150"/>
                <wp:effectExtent l="12700" t="1397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178" w:rsidRPr="001C69C3" w:rsidRDefault="00383522" w:rsidP="00E80178">
                            <w:pPr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The Rwandan Genocide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98.75pt;margin-top:192.35pt;width:121.4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">
                <v:textbox>
                  <w:txbxContent>
                    <w:p w:rsidR="00E80178" w:rsidRPr="001C69C3" w:rsidRDefault="00383522" w:rsidP="00E80178">
                      <w:pPr>
                        <w:jc w:val="center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28"/>
                        </w:rPr>
                        <w:t>The Rwandan Genocide</w:t>
                      </w:r>
                    </w:p>
                  </w:txbxContent>
                </v:textbox>
              </v:shape>
            </w:pict>
          </mc:Fallback>
        </mc:AlternateContent>
      </w:r>
      <w:r w:rsidR="003835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-594360</wp:posOffset>
                </wp:positionV>
                <wp:extent cx="10249535" cy="362585"/>
                <wp:effectExtent l="10160" t="5715" r="8255" b="127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95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623" w:rsidRPr="00460DCB" w:rsidRDefault="00460DCB" w:rsidP="00AE16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69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Write in the boxes things that you know about the </w:t>
                            </w:r>
                            <w:r w:rsidR="00383522">
                              <w:rPr>
                                <w:b/>
                                <w:sz w:val="28"/>
                                <w:szCs w:val="28"/>
                              </w:rPr>
                              <w:t>Rwandan Genocide</w:t>
                            </w:r>
                            <w:r w:rsidRPr="001C69C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49.45pt;margin-top:-46.8pt;width:807.0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">
                <v:textbox>
                  <w:txbxContent>
                    <w:p w:rsidR="00AE1623" w:rsidRPr="00460DCB" w:rsidRDefault="00460DCB" w:rsidP="00AE16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69C3">
                        <w:rPr>
                          <w:b/>
                          <w:sz w:val="28"/>
                          <w:szCs w:val="28"/>
                        </w:rPr>
                        <w:t xml:space="preserve">Write in the boxes things that you know about the </w:t>
                      </w:r>
                      <w:r w:rsidR="00383522">
                        <w:rPr>
                          <w:b/>
                          <w:sz w:val="28"/>
                          <w:szCs w:val="28"/>
                        </w:rPr>
                        <w:t>Rwandan Genocide</w:t>
                      </w:r>
                      <w:r w:rsidRPr="001C69C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1BD" w:rsidSect="00E801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78"/>
    <w:rsid w:val="00111476"/>
    <w:rsid w:val="0013317F"/>
    <w:rsid w:val="001A49F4"/>
    <w:rsid w:val="001C69C3"/>
    <w:rsid w:val="00295A97"/>
    <w:rsid w:val="003542A1"/>
    <w:rsid w:val="00383522"/>
    <w:rsid w:val="003F6384"/>
    <w:rsid w:val="00460DCB"/>
    <w:rsid w:val="006E19B1"/>
    <w:rsid w:val="007457D1"/>
    <w:rsid w:val="00774C3E"/>
    <w:rsid w:val="00791D96"/>
    <w:rsid w:val="00964BBF"/>
    <w:rsid w:val="00A82BAD"/>
    <w:rsid w:val="00AE1623"/>
    <w:rsid w:val="00D14FAA"/>
    <w:rsid w:val="00E33FE8"/>
    <w:rsid w:val="00E80178"/>
    <w:rsid w:val="00FC19CE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43"/>
        <o:r id="V:Rule12" type="connector" idref="#_x0000_s1040"/>
        <o:r id="V:Rule13" type="connector" idref="#_x0000_s1039"/>
        <o:r id="V:Rule14" type="connector" idref="#_x0000_s1037"/>
        <o:r id="V:Rule15" type="connector" idref="#_x0000_s1038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E4673C15.dotm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Staff</cp:lastModifiedBy>
  <cp:revision>3</cp:revision>
  <dcterms:created xsi:type="dcterms:W3CDTF">2012-09-19T08:52:00Z</dcterms:created>
  <dcterms:modified xsi:type="dcterms:W3CDTF">2012-09-19T08:52:00Z</dcterms:modified>
</cp:coreProperties>
</file>